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3D856" w14:textId="09A3937F" w:rsidR="00974EB4" w:rsidRDefault="00C66C4C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1" behindDoc="0" locked="0" layoutInCell="1" allowOverlap="1" wp14:anchorId="7C6A8BA5" wp14:editId="4212FF52">
                <wp:simplePos x="0" y="0"/>
                <wp:positionH relativeFrom="column">
                  <wp:posOffset>166370</wp:posOffset>
                </wp:positionH>
                <wp:positionV relativeFrom="paragraph">
                  <wp:posOffset>8122920</wp:posOffset>
                </wp:positionV>
                <wp:extent cx="5486400" cy="454660"/>
                <wp:effectExtent l="0" t="0" r="0" b="254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15DB0" w14:textId="543B064D" w:rsidR="00C66C4C" w:rsidRPr="00C66C4C" w:rsidRDefault="00C66C4C">
                            <w:pPr>
                              <w:rPr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                                        </w:t>
                            </w:r>
                            <w:hyperlink r:id="rId7" w:history="1">
                              <w:r w:rsidRPr="00C66C4C">
                                <w:rPr>
                                  <w:rStyle w:val="Hyperlink"/>
                                  <w:b/>
                                  <w:sz w:val="48"/>
                                  <w:szCs w:val="48"/>
                                  <w:lang w:val="en-AU"/>
                                </w:rPr>
                                <w:t>Regist</w:t>
                              </w:r>
                              <w:r w:rsidRPr="00C66C4C">
                                <w:rPr>
                                  <w:rStyle w:val="Hyperlink"/>
                                  <w:b/>
                                  <w:sz w:val="48"/>
                                  <w:szCs w:val="48"/>
                                  <w:lang w:val="en-AU"/>
                                </w:rPr>
                                <w:t>e</w:t>
                              </w:r>
                              <w:r w:rsidRPr="00C66C4C">
                                <w:rPr>
                                  <w:rStyle w:val="Hyperlink"/>
                                  <w:b/>
                                  <w:sz w:val="48"/>
                                  <w:szCs w:val="48"/>
                                  <w:lang w:val="en-AU"/>
                                </w:rPr>
                                <w:t>r 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A8BA5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13.1pt;margin-top:639.6pt;width:6in;height:35.8pt;z-index:2516940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" filled="f" stroked="f">
                <v:textbox>
                  <w:txbxContent>
                    <w:p w14:paraId="41A15DB0" w14:textId="543B064D" w:rsidR="00C66C4C" w:rsidRPr="00C66C4C" w:rsidRDefault="00C66C4C">
                      <w:pPr>
                        <w:rPr>
                          <w:b/>
                          <w:sz w:val="48"/>
                          <w:szCs w:val="48"/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                                                  </w:t>
                      </w:r>
                      <w:hyperlink r:id="rId8" w:history="1">
                        <w:r w:rsidRPr="00C66C4C">
                          <w:rPr>
                            <w:rStyle w:val="Hyperlink"/>
                            <w:b/>
                            <w:sz w:val="48"/>
                            <w:szCs w:val="48"/>
                            <w:lang w:val="en-AU"/>
                          </w:rPr>
                          <w:t>Regist</w:t>
                        </w:r>
                        <w:r w:rsidRPr="00C66C4C">
                          <w:rPr>
                            <w:rStyle w:val="Hyperlink"/>
                            <w:b/>
                            <w:sz w:val="48"/>
                            <w:szCs w:val="48"/>
                            <w:lang w:val="en-AU"/>
                          </w:rPr>
                          <w:t>e</w:t>
                        </w:r>
                        <w:r w:rsidRPr="00C66C4C">
                          <w:rPr>
                            <w:rStyle w:val="Hyperlink"/>
                            <w:b/>
                            <w:sz w:val="48"/>
                            <w:szCs w:val="48"/>
                            <w:lang w:val="en-AU"/>
                          </w:rPr>
                          <w:t>r Here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7937" behindDoc="0" locked="0" layoutInCell="1" allowOverlap="1" wp14:anchorId="103840AA" wp14:editId="635E2A7A">
                <wp:simplePos x="0" y="0"/>
                <wp:positionH relativeFrom="page">
                  <wp:posOffset>1308735</wp:posOffset>
                </wp:positionH>
                <wp:positionV relativeFrom="page">
                  <wp:posOffset>5831840</wp:posOffset>
                </wp:positionV>
                <wp:extent cx="5245100" cy="2772410"/>
                <wp:effectExtent l="0" t="0" r="12700" b="0"/>
                <wp:wrapThrough wrapText="bothSides">
                  <wp:wrapPolygon edited="0">
                    <wp:start x="105" y="0"/>
                    <wp:lineTo x="105" y="21372"/>
                    <wp:lineTo x="21338" y="21372"/>
                    <wp:lineTo x="21548" y="594"/>
                    <wp:lineTo x="21025" y="198"/>
                    <wp:lineTo x="18305" y="0"/>
                    <wp:lineTo x="105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100" cy="2772410"/>
                          <a:chOff x="0" y="-16510"/>
                          <a:chExt cx="5245100" cy="27724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5245100" cy="275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-16510"/>
                            <a:ext cx="431990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035B09C8" w14:textId="77777777" w:rsidR="003949CD" w:rsidRPr="00AC7357" w:rsidRDefault="003949CD" w:rsidP="004646A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C7357">
                                <w:rPr>
                                  <w:b/>
                                  <w:sz w:val="32"/>
                                  <w:szCs w:val="32"/>
                                </w:rPr>
                                <w:t>A day with published New Zealand Authors/Illustrators</w:t>
                              </w:r>
                            </w:p>
                            <w:p w14:paraId="5692EDC2" w14:textId="387A443A" w:rsidR="003949CD" w:rsidRPr="00F43080" w:rsidRDefault="003949CD" w:rsidP="000C5E48">
                              <w:pPr>
                                <w:jc w:val="center"/>
                                <w:rPr>
                                  <w:b/>
                                  <w:color w:val="4A6300" w:themeColor="accent1" w:themeShade="80"/>
                                  <w:sz w:val="56"/>
                                  <w:szCs w:val="56"/>
                                </w:rPr>
                              </w:pPr>
                              <w:r w:rsidRPr="00F43080">
                                <w:rPr>
                                  <w:b/>
                                  <w:color w:val="4A6300" w:themeColor="accent1" w:themeShade="80"/>
                                  <w:sz w:val="56"/>
                                  <w:szCs w:val="56"/>
                                </w:rPr>
                                <w:t xml:space="preserve">Saturday </w:t>
                              </w:r>
                              <w:r w:rsidR="00F43080" w:rsidRPr="00F43080">
                                <w:rPr>
                                  <w:b/>
                                  <w:color w:val="4A6300" w:themeColor="accent1" w:themeShade="80"/>
                                  <w:sz w:val="56"/>
                                  <w:szCs w:val="56"/>
                                </w:rPr>
                                <w:t>7</w:t>
                              </w:r>
                              <w:r w:rsidR="00F43080" w:rsidRPr="00F43080">
                                <w:rPr>
                                  <w:b/>
                                  <w:color w:val="4A6300" w:themeColor="accent1" w:themeShade="80"/>
                                  <w:sz w:val="56"/>
                                  <w:szCs w:val="56"/>
                                  <w:vertAlign w:val="superscript"/>
                                </w:rPr>
                                <w:t>th</w:t>
                              </w:r>
                              <w:r w:rsidR="00F43080" w:rsidRPr="00F43080">
                                <w:rPr>
                                  <w:b/>
                                  <w:color w:val="4A6300" w:themeColor="accent1" w:themeShade="8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F43080">
                                <w:rPr>
                                  <w:b/>
                                  <w:color w:val="4A6300" w:themeColor="accent1" w:themeShade="80"/>
                                  <w:sz w:val="56"/>
                                  <w:szCs w:val="56"/>
                                </w:rPr>
                                <w:t>September</w:t>
                              </w:r>
                            </w:p>
                            <w:p w14:paraId="5DB81CD7" w14:textId="77777777" w:rsidR="003949CD" w:rsidRDefault="003949CD" w:rsidP="000C5E4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C7357">
                                <w:rPr>
                                  <w:sz w:val="56"/>
                                  <w:szCs w:val="56"/>
                                </w:rPr>
                                <w:t>9.30am -3pm</w:t>
                              </w:r>
                              <w:r w:rsidRPr="000C5E4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B375D7C" w14:textId="77777777" w:rsidR="003949CD" w:rsidRPr="000C5E48" w:rsidRDefault="003949CD" w:rsidP="000C5E4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C7357">
                                <w:rPr>
                                  <w:b/>
                                  <w:sz w:val="28"/>
                                  <w:szCs w:val="28"/>
                                </w:rPr>
                                <w:t>Berkley Normal Middle School</w:t>
                              </w:r>
                            </w:p>
                            <w:p w14:paraId="160A6825" w14:textId="12C39640" w:rsidR="003949CD" w:rsidRPr="000C5E48" w:rsidRDefault="00C66C4C" w:rsidP="004646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Limit of eight</w:t>
                              </w:r>
                              <w:r w:rsidR="003949CD" w:rsidRPr="000C5E48">
                                <w:rPr>
                                  <w:sz w:val="32"/>
                                  <w:szCs w:val="32"/>
                                </w:rPr>
                                <w:t xml:space="preserve"> Year 5-8 students per member school</w:t>
                              </w:r>
                            </w:p>
                            <w:p w14:paraId="2849FDED" w14:textId="77777777" w:rsidR="003949CD" w:rsidRPr="00AC7357" w:rsidRDefault="003949CD" w:rsidP="004646A0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AC7357">
                                <w:rPr>
                                  <w:sz w:val="40"/>
                                  <w:szCs w:val="40"/>
                                </w:rPr>
                                <w:t>$10 per attendee</w:t>
                              </w:r>
                            </w:p>
                            <w:p w14:paraId="399F4690" w14:textId="77777777" w:rsidR="003949CD" w:rsidRPr="00AC7357" w:rsidRDefault="003949CD" w:rsidP="004646A0">
                              <w:pPr>
                                <w:jc w:val="center"/>
                                <w:rPr>
                                  <w:b/>
                                  <w:color w:val="4A6300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AC7357">
                                <w:rPr>
                                  <w:b/>
                                  <w:color w:val="4A6300" w:themeColor="accent1" w:themeShade="80"/>
                                  <w:sz w:val="36"/>
                                  <w:szCs w:val="36"/>
                                </w:rPr>
                                <w:t>Students will require lunch.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294640"/>
                            <a:ext cx="431482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544195"/>
                            <a:ext cx="430339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67335" y="925830"/>
                            <a:ext cx="429641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540510"/>
                            <a:ext cx="506222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758315"/>
                            <a:ext cx="506222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2007870"/>
                            <a:ext cx="50622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319020"/>
                            <a:ext cx="5062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840AA" id="Group 19" o:spid="_x0000_s1027" style="position:absolute;margin-left:103.05pt;margin-top:459.2pt;width:413pt;height:218.3pt;z-index:251687937;mso-position-horizontal-relative:page;mso-position-vertical-relative:page;mso-width-relative:margin;mso-height-relative:margin" coordorigin=",-16510" coordsize="5245100,27724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" mv:complextextbox="1">
                <v:shape id="Text Box 25" o:spid="_x0000_s1028" type="#_x0000_t202" style="position:absolute;width:5245100;height:275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alaxQAA&#10;ANsAAAAPAAAAZHJzL2Rvd25yZXYueG1sRI9Ba8JAFITvQv/D8gremk2F1hCzii2teFBaEw8eH9ln&#10;Esy+DdnVpP++Wyh4HGbmGyZbjaYVN+pdY1nBcxSDIC6tbrhScCw+nxIQziNrbC2Tgh9ysFo+TDJM&#10;tR34QLfcVyJA2KWooPa+S6V0ZU0GXWQ74uCdbW/QB9lXUvc4BLhp5SyOX6XBhsNCjR2911Re8qtR&#10;QLvRFPtk/uG/3s6b+JR8DztdKTV9HNcLEJ5Gfw//t7dawewF/r6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lqVrFAAAA2wAAAA8AAAAAAAAAAAAAAAAAlwIAAGRycy9k&#10;b3ducmV2LnhtbFBLBQYAAAAABAAEAPUAAACJAwAAAAA=&#10;" mv:complextextbox="1" filled="f" stroked="f"/>
                <v:shape id="Text Box 5" o:spid="_x0000_s1029" type="#_x0000_t202" style="position:absolute;left:91440;top:-16510;width:4319905;height:250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>
                      <w:p w14:paraId="035B09C8" w14:textId="77777777" w:rsidR="003949CD" w:rsidRPr="00AC7357" w:rsidRDefault="003949CD" w:rsidP="004646A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C7357">
                          <w:rPr>
                            <w:b/>
                            <w:sz w:val="32"/>
                            <w:szCs w:val="32"/>
                          </w:rPr>
                          <w:t>A day with published New Zealand Authors/Illustrators</w:t>
                        </w:r>
                      </w:p>
                      <w:p w14:paraId="5692EDC2" w14:textId="387A443A" w:rsidR="003949CD" w:rsidRPr="00F43080" w:rsidRDefault="003949CD" w:rsidP="000C5E48">
                        <w:pPr>
                          <w:jc w:val="center"/>
                          <w:rPr>
                            <w:b/>
                            <w:color w:val="4A6300" w:themeColor="accent1" w:themeShade="80"/>
                            <w:sz w:val="56"/>
                            <w:szCs w:val="56"/>
                          </w:rPr>
                        </w:pPr>
                        <w:r w:rsidRPr="00F43080">
                          <w:rPr>
                            <w:b/>
                            <w:color w:val="4A6300" w:themeColor="accent1" w:themeShade="80"/>
                            <w:sz w:val="56"/>
                            <w:szCs w:val="56"/>
                          </w:rPr>
                          <w:t xml:space="preserve">Saturday </w:t>
                        </w:r>
                        <w:r w:rsidR="00F43080" w:rsidRPr="00F43080">
                          <w:rPr>
                            <w:b/>
                            <w:color w:val="4A6300" w:themeColor="accent1" w:themeShade="80"/>
                            <w:sz w:val="56"/>
                            <w:szCs w:val="56"/>
                          </w:rPr>
                          <w:t>7</w:t>
                        </w:r>
                        <w:r w:rsidR="00F43080" w:rsidRPr="00F43080">
                          <w:rPr>
                            <w:b/>
                            <w:color w:val="4A6300" w:themeColor="accent1" w:themeShade="80"/>
                            <w:sz w:val="56"/>
                            <w:szCs w:val="56"/>
                            <w:vertAlign w:val="superscript"/>
                          </w:rPr>
                          <w:t>th</w:t>
                        </w:r>
                        <w:r w:rsidR="00F43080" w:rsidRPr="00F43080">
                          <w:rPr>
                            <w:b/>
                            <w:color w:val="4A6300" w:themeColor="accent1" w:themeShade="80"/>
                            <w:sz w:val="56"/>
                            <w:szCs w:val="56"/>
                          </w:rPr>
                          <w:t xml:space="preserve"> </w:t>
                        </w:r>
                        <w:r w:rsidR="00F43080">
                          <w:rPr>
                            <w:b/>
                            <w:color w:val="4A6300" w:themeColor="accent1" w:themeShade="80"/>
                            <w:sz w:val="56"/>
                            <w:szCs w:val="56"/>
                          </w:rPr>
                          <w:t>September</w:t>
                        </w:r>
                      </w:p>
                      <w:p w14:paraId="5DB81CD7" w14:textId="77777777" w:rsidR="003949CD" w:rsidRDefault="003949CD" w:rsidP="000C5E4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C7357">
                          <w:rPr>
                            <w:sz w:val="56"/>
                            <w:szCs w:val="56"/>
                          </w:rPr>
                          <w:t>9.30am -3pm</w:t>
                        </w:r>
                        <w:r w:rsidRPr="000C5E48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B375D7C" w14:textId="77777777" w:rsidR="003949CD" w:rsidRPr="000C5E48" w:rsidRDefault="003949CD" w:rsidP="000C5E4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C7357">
                          <w:rPr>
                            <w:b/>
                            <w:sz w:val="28"/>
                            <w:szCs w:val="28"/>
                          </w:rPr>
                          <w:t>Berkley Normal Middle School</w:t>
                        </w:r>
                      </w:p>
                      <w:p w14:paraId="160A6825" w14:textId="12C39640" w:rsidR="003949CD" w:rsidRPr="000C5E48" w:rsidRDefault="00C66C4C" w:rsidP="004646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Limit of eight</w:t>
                        </w:r>
                        <w:r w:rsidR="003949CD" w:rsidRPr="000C5E48">
                          <w:rPr>
                            <w:sz w:val="32"/>
                            <w:szCs w:val="32"/>
                          </w:rPr>
                          <w:t xml:space="preserve"> Year 5-8 students per member school</w:t>
                        </w:r>
                      </w:p>
                      <w:p w14:paraId="2849FDED" w14:textId="77777777" w:rsidR="003949CD" w:rsidRPr="00AC7357" w:rsidRDefault="003949CD" w:rsidP="004646A0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AC7357">
                          <w:rPr>
                            <w:sz w:val="40"/>
                            <w:szCs w:val="40"/>
                          </w:rPr>
                          <w:t>$10 per attendee</w:t>
                        </w:r>
                      </w:p>
                      <w:p w14:paraId="399F4690" w14:textId="77777777" w:rsidR="003949CD" w:rsidRPr="00AC7357" w:rsidRDefault="003949CD" w:rsidP="004646A0">
                        <w:pPr>
                          <w:jc w:val="center"/>
                          <w:rPr>
                            <w:b/>
                            <w:color w:val="4A6300" w:themeColor="accent1" w:themeShade="80"/>
                            <w:sz w:val="36"/>
                            <w:szCs w:val="36"/>
                          </w:rPr>
                        </w:pPr>
                        <w:r w:rsidRPr="00AC7357">
                          <w:rPr>
                            <w:b/>
                            <w:color w:val="4A6300" w:themeColor="accent1" w:themeShade="80"/>
                            <w:sz w:val="36"/>
                            <w:szCs w:val="36"/>
                          </w:rPr>
                          <w:t>Students will require lunch.</w:t>
                        </w:r>
                      </w:p>
                    </w:txbxContent>
                  </v:textbox>
                </v:shape>
                <v:shape id="Text Box 6" o:spid="_x0000_s1030" type="#_x0000_t202" style="position:absolute;left:91440;top:294640;width:4314825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1" type="#_x0000_t202" style="position:absolute;left:91440;top:544195;width:4303395;height:561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2" type="#_x0000_t202" style="position:absolute;left:267335;top:925830;width:4296410;height:437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10" inset="0,0,0,0">
                    <w:txbxContent/>
                  </v:textbox>
                </v:shape>
                <v:shape id="Text Box 10" o:spid="_x0000_s1033" type="#_x0000_t202" style="position:absolute;left:91440;top:1540510;width:5062220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4" type="#_x0000_t202" style="position:absolute;left:91440;top:1758315;width:506222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5" type="#_x0000_t202" style="position:absolute;left:91440;top:2007870;width:5062220;height:312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6" type="#_x0000_t202" style="position:absolute;left:91440;top:2319020;width:5062220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7" behindDoc="0" locked="0" layoutInCell="1" allowOverlap="1" wp14:anchorId="0ED2D351" wp14:editId="42AB3844">
                <wp:simplePos x="0" y="0"/>
                <wp:positionH relativeFrom="page">
                  <wp:posOffset>394970</wp:posOffset>
                </wp:positionH>
                <wp:positionV relativeFrom="page">
                  <wp:posOffset>8580120</wp:posOffset>
                </wp:positionV>
                <wp:extent cx="6846570" cy="1191260"/>
                <wp:effectExtent l="76200" t="76200" r="113030" b="154940"/>
                <wp:wrapThrough wrapText="bothSides">
                  <wp:wrapPolygon edited="0">
                    <wp:start x="-240" y="-1382"/>
                    <wp:lineTo x="-240" y="23949"/>
                    <wp:lineTo x="21876" y="23949"/>
                    <wp:lineTo x="21876" y="-1382"/>
                    <wp:lineTo x="-240" y="-1382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570" cy="1191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047E8" id="Rectangle 21" o:spid="_x0000_s1026" style="position:absolute;margin-left:31.1pt;margin-top:675.6pt;width:539.1pt;height:93.8pt;z-index:251693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" fillcolor="#6e9400 [2404]" strokecolor="#94c600 [3204]">
                <v:shadow on="t" opacity="18350f" mv:blur="50800f" origin=",.5" offset="0,2pt"/>
                <w10:wrap type="through" anchorx="page" anchory="page"/>
              </v:rect>
            </w:pict>
          </mc:Fallback>
        </mc:AlternateContent>
      </w:r>
      <w:r w:rsidR="003949C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5" behindDoc="0" locked="0" layoutInCell="1" allowOverlap="1" wp14:anchorId="619F2E90" wp14:editId="000B6A28">
                <wp:simplePos x="0" y="0"/>
                <wp:positionH relativeFrom="page">
                  <wp:posOffset>5873750</wp:posOffset>
                </wp:positionH>
                <wp:positionV relativeFrom="page">
                  <wp:posOffset>6061710</wp:posOffset>
                </wp:positionV>
                <wp:extent cx="1282700" cy="1177290"/>
                <wp:effectExtent l="101600" t="76200" r="139700" b="143510"/>
                <wp:wrapThrough wrapText="bothSides">
                  <wp:wrapPolygon edited="0">
                    <wp:start x="-1283" y="-1398"/>
                    <wp:lineTo x="-1711" y="21903"/>
                    <wp:lineTo x="-855" y="23767"/>
                    <wp:lineTo x="22669" y="23767"/>
                    <wp:lineTo x="23525" y="21903"/>
                    <wp:lineTo x="23525" y="6990"/>
                    <wp:lineTo x="22669" y="0"/>
                    <wp:lineTo x="22669" y="-1398"/>
                    <wp:lineTo x="-1283" y="-1398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1772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94C97" id="Rectangle 28" o:spid="_x0000_s1026" style="position:absolute;margin-left:462.5pt;margin-top:477.3pt;width:101pt;height:92.7pt;z-index:251689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" fillcolor="#94c600 [3204]" strokecolor="#94c600 [3204]">
                <v:fill color2="#84b100 [2884]" rotate="t" focus="100%" type="gradient">
                  <o:fill v:ext="view" type="gradientUnscaled"/>
                </v:fill>
                <v:shadow on="t" opacity="18350f" mv:blur="50800f" origin=",.5" offset="0,2pt"/>
                <w10:wrap type="through" anchorx="page" anchory="page"/>
              </v:rect>
            </w:pict>
          </mc:Fallback>
        </mc:AlternateContent>
      </w:r>
      <w:r w:rsidR="003949C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9" behindDoc="0" locked="0" layoutInCell="1" allowOverlap="1" wp14:anchorId="0FC2BEE1" wp14:editId="3FB4E349">
                <wp:simplePos x="0" y="0"/>
                <wp:positionH relativeFrom="page">
                  <wp:posOffset>6023610</wp:posOffset>
                </wp:positionH>
                <wp:positionV relativeFrom="page">
                  <wp:posOffset>6061710</wp:posOffset>
                </wp:positionV>
                <wp:extent cx="982980" cy="1143000"/>
                <wp:effectExtent l="0" t="0" r="0" b="0"/>
                <wp:wrapThrough wrapText="bothSides">
                  <wp:wrapPolygon edited="0">
                    <wp:start x="558" y="0"/>
                    <wp:lineTo x="558" y="21120"/>
                    <wp:lineTo x="20651" y="21120"/>
                    <wp:lineTo x="20651" y="0"/>
                    <wp:lineTo x="558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FDCA8" w14:textId="77777777" w:rsidR="003949CD" w:rsidRDefault="003949CD" w:rsidP="000C5E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E48">
                              <w:rPr>
                                <w:b/>
                              </w:rPr>
                              <w:t>LIMITED SPACES AVAILA</w:t>
                            </w:r>
                            <w:bookmarkStart w:id="0" w:name="_GoBack"/>
                            <w:r w:rsidRPr="000C5E48">
                              <w:rPr>
                                <w:b/>
                              </w:rPr>
                              <w:t>BLE</w:t>
                            </w:r>
                            <w:r w:rsidRPr="000C5E48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Register</w:t>
                            </w:r>
                          </w:p>
                          <w:p w14:paraId="20D1047B" w14:textId="77777777" w:rsidR="003949CD" w:rsidRPr="000C5E48" w:rsidRDefault="003949CD" w:rsidP="000C5E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BEE1" id="Text Box 29" o:spid="_x0000_s1037" type="#_x0000_t202" style="position:absolute;margin-left:474.3pt;margin-top:477.3pt;width:77.4pt;height:90pt;z-index:25169100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cv89QCAAAf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" mv:complextextbox="1" filled="f" stroked="f">
                <v:textbox>
                  <w:txbxContent>
                    <w:p w14:paraId="664FDCA8" w14:textId="77777777" w:rsidR="003949CD" w:rsidRDefault="003949CD" w:rsidP="000C5E48">
                      <w:pPr>
                        <w:jc w:val="center"/>
                        <w:rPr>
                          <w:b/>
                        </w:rPr>
                      </w:pPr>
                      <w:r w:rsidRPr="000C5E48">
                        <w:rPr>
                          <w:b/>
                        </w:rPr>
                        <w:t>LIMITED SPACES AVAILA</w:t>
                      </w:r>
                      <w:bookmarkStart w:id="1" w:name="_GoBack"/>
                      <w:r w:rsidRPr="000C5E48">
                        <w:rPr>
                          <w:b/>
                        </w:rPr>
                        <w:t>BLE</w:t>
                      </w:r>
                      <w:r w:rsidRPr="000C5E48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Register</w:t>
                      </w:r>
                    </w:p>
                    <w:p w14:paraId="20D1047B" w14:textId="77777777" w:rsidR="003949CD" w:rsidRPr="000C5E48" w:rsidRDefault="003949CD" w:rsidP="000C5E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Early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E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7" behindDoc="0" locked="0" layoutInCell="1" allowOverlap="1" wp14:anchorId="41F06052" wp14:editId="003045B9">
                <wp:simplePos x="0" y="0"/>
                <wp:positionH relativeFrom="page">
                  <wp:posOffset>467995</wp:posOffset>
                </wp:positionH>
                <wp:positionV relativeFrom="page">
                  <wp:posOffset>3657600</wp:posOffset>
                </wp:positionV>
                <wp:extent cx="6846570" cy="1879600"/>
                <wp:effectExtent l="76200" t="76200" r="138430" b="152400"/>
                <wp:wrapThrough wrapText="bothSides">
                  <wp:wrapPolygon edited="0">
                    <wp:start x="-240" y="-876"/>
                    <wp:lineTo x="-240" y="23059"/>
                    <wp:lineTo x="21796" y="23059"/>
                    <wp:lineTo x="21957" y="18681"/>
                    <wp:lineTo x="21957" y="4378"/>
                    <wp:lineTo x="21796" y="0"/>
                    <wp:lineTo x="21796" y="-876"/>
                    <wp:lineTo x="-240" y="-876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570" cy="187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.85pt;margin-top:4in;width:539.1pt;height:148pt;z-index:251682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" fillcolor="#6e9400 [2404]" strokecolor="#94c600 [3204]">
                <v:shadow on="t" opacity="18350f" mv:blur="50800f" origin=",.5" offset="0,2pt"/>
                <w10:wrap type="through" anchorx="page" anchory="page"/>
              </v:rect>
            </w:pict>
          </mc:Fallback>
        </mc:AlternateContent>
      </w:r>
      <w:r w:rsidR="000C5E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1" behindDoc="0" locked="0" layoutInCell="1" allowOverlap="1" wp14:anchorId="0C1C7D44" wp14:editId="56EF68B4">
                <wp:simplePos x="0" y="0"/>
                <wp:positionH relativeFrom="page">
                  <wp:posOffset>675641</wp:posOffset>
                </wp:positionH>
                <wp:positionV relativeFrom="page">
                  <wp:posOffset>3844925</wp:posOffset>
                </wp:positionV>
                <wp:extent cx="6144260" cy="1529715"/>
                <wp:effectExtent l="0" t="0" r="0" b="19685"/>
                <wp:wrapTight wrapText="bothSides">
                  <wp:wrapPolygon edited="0">
                    <wp:start x="89" y="0"/>
                    <wp:lineTo x="89" y="21519"/>
                    <wp:lineTo x="21430" y="21519"/>
                    <wp:lineTo x="21430" y="0"/>
                    <wp:lineTo x="89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25DDC" w14:textId="77777777" w:rsidR="003949CD" w:rsidRPr="004646A0" w:rsidRDefault="003949CD" w:rsidP="00974EB4">
                            <w:pPr>
                              <w:pStyle w:val="Title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646A0">
                              <w:rPr>
                                <w:b/>
                                <w:color w:val="FFFFFF" w:themeColor="background1"/>
                              </w:rPr>
                              <w:t>Young Authors</w:t>
                            </w:r>
                          </w:p>
                          <w:p w14:paraId="0D078D47" w14:textId="77777777" w:rsidR="003949CD" w:rsidRPr="004646A0" w:rsidRDefault="003949CD" w:rsidP="00974EB4">
                            <w:pPr>
                              <w:pStyle w:val="Title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646A0">
                              <w:rPr>
                                <w:b/>
                                <w:color w:val="FFFFFF" w:themeColor="background1"/>
                              </w:rPr>
                              <w:t>Conference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53.2pt;margin-top:302.75pt;width:483.8pt;height:120.45pt;z-index:2516838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" filled="f" stroked="f">
                <v:textbox inset=",0,,0">
                  <w:txbxContent>
                    <w:p w14:paraId="20F25DDC" w14:textId="77777777" w:rsidR="003949CD" w:rsidRPr="004646A0" w:rsidRDefault="003949CD" w:rsidP="00974EB4">
                      <w:pPr>
                        <w:pStyle w:val="Title"/>
                        <w:rPr>
                          <w:b/>
                          <w:color w:val="FFFFFF" w:themeColor="background1"/>
                        </w:rPr>
                      </w:pPr>
                      <w:r w:rsidRPr="004646A0">
                        <w:rPr>
                          <w:b/>
                          <w:color w:val="FFFFFF" w:themeColor="background1"/>
                        </w:rPr>
                        <w:t>Young Authors</w:t>
                      </w:r>
                    </w:p>
                    <w:p w14:paraId="0D078D47" w14:textId="77777777" w:rsidR="003949CD" w:rsidRPr="004646A0" w:rsidRDefault="003949CD" w:rsidP="00974EB4">
                      <w:pPr>
                        <w:pStyle w:val="Title"/>
                        <w:rPr>
                          <w:b/>
                          <w:color w:val="FFFFFF" w:themeColor="background1"/>
                        </w:rPr>
                      </w:pPr>
                      <w:r w:rsidRPr="004646A0">
                        <w:rPr>
                          <w:b/>
                          <w:color w:val="FFFFFF" w:themeColor="background1"/>
                        </w:rPr>
                        <w:t>Conference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C5E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67EE867" wp14:editId="39909876">
                <wp:simplePos x="0" y="0"/>
                <wp:positionH relativeFrom="page">
                  <wp:posOffset>839470</wp:posOffset>
                </wp:positionH>
                <wp:positionV relativeFrom="page">
                  <wp:posOffset>3152140</wp:posOffset>
                </wp:positionV>
                <wp:extent cx="252095" cy="5863590"/>
                <wp:effectExtent l="0" t="0" r="1905" b="3175"/>
                <wp:wrapThrough wrapText="bothSides">
                  <wp:wrapPolygon edited="0">
                    <wp:start x="0" y="0"/>
                    <wp:lineTo x="0" y="21518"/>
                    <wp:lineTo x="19587" y="21518"/>
                    <wp:lineTo x="19587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86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8" w:space="0" w:color="CFFF43" w:themeColor="accent1" w:themeTint="99"/>
                                <w:left w:val="single" w:sz="48" w:space="0" w:color="CFFF43" w:themeColor="accent1" w:themeTint="99"/>
                                <w:bottom w:val="single" w:sz="48" w:space="0" w:color="CFFF43" w:themeColor="accent1" w:themeTint="99"/>
                                <w:right w:val="single" w:sz="48" w:space="0" w:color="CFFF43" w:themeColor="accent1" w:themeTint="99"/>
                                <w:insideH w:val="single" w:sz="48" w:space="0" w:color="CFFF43" w:themeColor="accent1" w:themeTint="99"/>
                                <w:insideV w:val="single" w:sz="48" w:space="0" w:color="CFFF43" w:themeColor="accent1" w:themeTint="99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498"/>
                            </w:tblGrid>
                            <w:tr w:rsidR="003949CD" w14:paraId="3CF9AE22" w14:textId="77777777" w:rsidTr="000C5E48">
                              <w:trPr>
                                <w:trHeight w:val="9234"/>
                              </w:trPr>
                              <w:tc>
                                <w:tcPr>
                                  <w:tcW w:w="9498" w:type="dxa"/>
                                </w:tcPr>
                                <w:p w14:paraId="2B998E6D" w14:textId="02BE2752" w:rsidR="003949CD" w:rsidRPr="00FB5B55" w:rsidRDefault="003949CD" w:rsidP="00FB5B5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</w:pPr>
                                  <w:r w:rsidRPr="00FB5B55"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="00F43080"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t>s proud to present the 2019</w:t>
                                  </w:r>
                                </w:p>
                              </w:tc>
                            </w:tr>
                          </w:tbl>
                          <w:p w14:paraId="519A3394" w14:textId="77777777" w:rsidR="003949CD" w:rsidRDefault="003949C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EE867" id="Text Box 20" o:spid="_x0000_s1039" type="#_x0000_t202" style="position:absolute;margin-left:66.1pt;margin-top:248.2pt;width:19.85pt;height:461.7pt;z-index:25166540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8" w:space="0" w:color="CFFF43" w:themeColor="accent1" w:themeTint="99"/>
                          <w:left w:val="single" w:sz="48" w:space="0" w:color="CFFF43" w:themeColor="accent1" w:themeTint="99"/>
                          <w:bottom w:val="single" w:sz="48" w:space="0" w:color="CFFF43" w:themeColor="accent1" w:themeTint="99"/>
                          <w:right w:val="single" w:sz="48" w:space="0" w:color="CFFF43" w:themeColor="accent1" w:themeTint="99"/>
                          <w:insideH w:val="single" w:sz="48" w:space="0" w:color="CFFF43" w:themeColor="accent1" w:themeTint="99"/>
                          <w:insideV w:val="single" w:sz="48" w:space="0" w:color="CFFF43" w:themeColor="accent1" w:themeTint="99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498"/>
                      </w:tblGrid>
                      <w:tr w:rsidR="003949CD" w14:paraId="3CF9AE22" w14:textId="77777777" w:rsidTr="000C5E48">
                        <w:trPr>
                          <w:trHeight w:val="9234"/>
                        </w:trPr>
                        <w:tc>
                          <w:tcPr>
                            <w:tcW w:w="9498" w:type="dxa"/>
                          </w:tcPr>
                          <w:p w14:paraId="2B998E6D" w14:textId="02BE2752" w:rsidR="003949CD" w:rsidRPr="00FB5B55" w:rsidRDefault="003949CD" w:rsidP="00FB5B55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FB5B55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I</w:t>
                            </w:r>
                            <w:r w:rsidR="00F43080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s proud to present the 2019</w:t>
                            </w:r>
                          </w:p>
                        </w:tc>
                      </w:tr>
                    </w:tbl>
                    <w:p w14:paraId="519A3394" w14:textId="77777777" w:rsidR="003949CD" w:rsidRDefault="003949CD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46A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5" behindDoc="0" locked="0" layoutInCell="1" allowOverlap="1" wp14:anchorId="25739873" wp14:editId="7B35AB46">
                <wp:simplePos x="0" y="0"/>
                <wp:positionH relativeFrom="page">
                  <wp:posOffset>6337300</wp:posOffset>
                </wp:positionH>
                <wp:positionV relativeFrom="page">
                  <wp:posOffset>4610100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992A8" w14:textId="77777777" w:rsidR="003949CD" w:rsidRDefault="003949C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0" type="#_x0000_t202" style="position:absolute;margin-left:499pt;margin-top:363pt;width:23.45pt;height:1in;z-index:25168486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" mv:complextextbox="1" filled="f" stroked="f">
                <v:textbox>
                  <w:txbxContent>
                    <w:p w14:paraId="6B0992A8" w14:textId="77777777" w:rsidR="003949CD" w:rsidRDefault="003949C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B5B5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530D48" wp14:editId="54F89669">
                <wp:simplePos x="0" y="0"/>
                <wp:positionH relativeFrom="page">
                  <wp:posOffset>4968875</wp:posOffset>
                </wp:positionH>
                <wp:positionV relativeFrom="page">
                  <wp:posOffset>1057910</wp:posOffset>
                </wp:positionV>
                <wp:extent cx="2199640" cy="1647190"/>
                <wp:effectExtent l="101600" t="76200" r="137160" b="156210"/>
                <wp:wrapThrough wrapText="bothSides">
                  <wp:wrapPolygon edited="0">
                    <wp:start x="-748" y="-999"/>
                    <wp:lineTo x="-998" y="20984"/>
                    <wp:lineTo x="-499" y="23315"/>
                    <wp:lineTo x="22199" y="23315"/>
                    <wp:lineTo x="22697" y="20984"/>
                    <wp:lineTo x="22697" y="4996"/>
                    <wp:lineTo x="22199" y="-999"/>
                    <wp:lineTo x="-748" y="-999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16471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1.25pt;margin-top:83.3pt;width:173.2pt;height:129.7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" fillcolor="#94c600 [3204]" strokecolor="#94c600 [3204]">
                <v:fill color2="#84b100 [2884]" rotate="t" focus="100%" type="gradient">
                  <o:fill v:ext="view" type="gradientUnscaled"/>
                </v:fill>
                <v:shadow on="t" opacity="18350f" mv:blur="50800f" origin=",.5" offset="0,2pt"/>
                <w10:wrap type="through" anchorx="page" anchory="page"/>
              </v:rect>
            </w:pict>
          </mc:Fallback>
        </mc:AlternateContent>
      </w:r>
      <w:r w:rsidR="00974EB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5" behindDoc="0" locked="0" layoutInCell="1" allowOverlap="1" wp14:anchorId="1084CE70" wp14:editId="5FAF2F41">
                <wp:simplePos x="0" y="0"/>
                <wp:positionH relativeFrom="page">
                  <wp:posOffset>478790</wp:posOffset>
                </wp:positionH>
                <wp:positionV relativeFrom="page">
                  <wp:posOffset>786130</wp:posOffset>
                </wp:positionV>
                <wp:extent cx="5589270" cy="2219325"/>
                <wp:effectExtent l="76200" t="76200" r="74930" b="142875"/>
                <wp:wrapThrough wrapText="bothSides">
                  <wp:wrapPolygon edited="0">
                    <wp:start x="-294" y="-742"/>
                    <wp:lineTo x="-294" y="21013"/>
                    <wp:lineTo x="98" y="22743"/>
                    <wp:lineTo x="21399" y="22743"/>
                    <wp:lineTo x="21791" y="19777"/>
                    <wp:lineTo x="21791" y="-742"/>
                    <wp:lineTo x="-294" y="-742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.7pt;margin-top:61.9pt;width:440.1pt;height:174.75pt;z-index:25167462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" fillcolor="black [3200]" stroked="f">
                <v:fill color2="black [2880]" rotate="t" focus="100%" type="gradient">
                  <o:fill v:ext="view" type="gradientUnscaled"/>
                </v:fill>
                <v:shadow on="t" type="perspective" opacity="22282f" mv:blur="44450f" origin=",.5" offset="0,4pt" matrix="62915f"/>
                <w10:wrap type="through" anchorx="page" anchory="page"/>
              </v:rect>
            </w:pict>
          </mc:Fallback>
        </mc:AlternateContent>
      </w:r>
      <w:r w:rsidR="00AF69E3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649" behindDoc="0" locked="0" layoutInCell="1" allowOverlap="1" wp14:anchorId="4EE05D32" wp14:editId="5EB4CD24">
                <wp:simplePos x="0" y="0"/>
                <wp:positionH relativeFrom="page">
                  <wp:posOffset>467995</wp:posOffset>
                </wp:positionH>
                <wp:positionV relativeFrom="page">
                  <wp:posOffset>786765</wp:posOffset>
                </wp:positionV>
                <wp:extent cx="5086350" cy="1854835"/>
                <wp:effectExtent l="0" t="0" r="0" b="0"/>
                <wp:wrapThrough wrapText="bothSides">
                  <wp:wrapPolygon edited="0">
                    <wp:start x="108" y="0"/>
                    <wp:lineTo x="108" y="21297"/>
                    <wp:lineTo x="21357" y="21297"/>
                    <wp:lineTo x="21357" y="0"/>
                    <wp:lineTo x="108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1854835"/>
                          <a:chOff x="0" y="0"/>
                          <a:chExt cx="5086350" cy="18548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508635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4213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22E827BB" w14:textId="77777777" w:rsidR="003949CD" w:rsidRPr="00974EB4" w:rsidRDefault="003949CD">
                              <w:p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74EB4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Waikato</w:t>
                              </w:r>
                            </w:p>
                            <w:p w14:paraId="3F48EB61" w14:textId="77777777" w:rsidR="003949CD" w:rsidRPr="00974EB4" w:rsidRDefault="003949CD">
                              <w:p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74EB4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Literacy </w:t>
                              </w:r>
                            </w:p>
                            <w:p w14:paraId="6B7AB5C9" w14:textId="77777777" w:rsidR="003949CD" w:rsidRPr="00974EB4" w:rsidRDefault="003949CD">
                              <w:p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74EB4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606425"/>
                            <a:ext cx="420433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1167130"/>
                            <a:ext cx="419608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05D32" id="Group 4" o:spid="_x0000_s1041" style="position:absolute;margin-left:36.85pt;margin-top:61.95pt;width:400.5pt;height:146.05pt;z-index:251675649;mso-position-horizontal-relative:page;mso-position-vertical-relative:page" coordsize="5086350,1854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" mv:complextextbox="1">
                <v:shape id="Text Box 14" o:spid="_x0000_s1042" type="#_x0000_t202" style="position:absolute;width:5086350;height:1854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cZ8wwAA&#10;ANsAAAAPAAAAZHJzL2Rvd25yZXYueG1sRE9Na8JAEL0X+h+WKfTWbJSi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BcZ8wwAAANsAAAAPAAAAAAAAAAAAAAAAAJcCAABkcnMvZG93&#10;bnJldi54bWxQSwUGAAAAAAQABAD1AAAAhwMAAAAA&#10;" mv:complextextbox="1" filled="f" stroked="f"/>
                <v:shape id="Text Box 1" o:spid="_x0000_s1043" type="#_x0000_t202" style="position:absolute;left:91440;top:45720;width:4213225;height:561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14:paraId="22E827BB" w14:textId="77777777" w:rsidR="003949CD" w:rsidRPr="00974EB4" w:rsidRDefault="003949CD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74EB4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Waikato</w:t>
                        </w:r>
                      </w:p>
                      <w:p w14:paraId="3F48EB61" w14:textId="77777777" w:rsidR="003949CD" w:rsidRPr="00974EB4" w:rsidRDefault="003949CD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74EB4">
                          <w:rPr>
                            <w:color w:val="FFFFFF" w:themeColor="background1"/>
                            <w:sz w:val="72"/>
                            <w:szCs w:val="72"/>
                          </w:rPr>
                          <w:t xml:space="preserve">Literacy </w:t>
                        </w:r>
                      </w:p>
                      <w:p w14:paraId="6B7AB5C9" w14:textId="77777777" w:rsidR="003949CD" w:rsidRPr="00974EB4" w:rsidRDefault="003949CD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74EB4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Association</w:t>
                        </w:r>
                      </w:p>
                    </w:txbxContent>
                  </v:textbox>
                </v:shape>
                <v:shape id="Text Box 2" o:spid="_x0000_s1044" type="#_x0000_t202" style="position:absolute;left:91440;top:606425;width:4204335;height:561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45" type="#_x0000_t202" style="position:absolute;left:91440;top:1167130;width:4196080;height:561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74EB4">
        <w:rPr>
          <w:noProof/>
          <w:lang w:val="en-AU" w:eastAsia="en-AU"/>
        </w:rPr>
        <w:drawing>
          <wp:anchor distT="0" distB="0" distL="114300" distR="114300" simplePos="0" relativeHeight="251676673" behindDoc="0" locked="0" layoutInCell="1" allowOverlap="1" wp14:anchorId="50FB85FA" wp14:editId="592ED9EF">
            <wp:simplePos x="0" y="0"/>
            <wp:positionH relativeFrom="page">
              <wp:posOffset>3482975</wp:posOffset>
            </wp:positionH>
            <wp:positionV relativeFrom="page">
              <wp:posOffset>1057910</wp:posOffset>
            </wp:positionV>
            <wp:extent cx="3453765" cy="1320800"/>
            <wp:effectExtent l="0" t="0" r="63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EB4" w:rsidRPr="00974EB4">
        <w:rPr>
          <w:noProof/>
        </w:rPr>
        <w:t xml:space="preserve"> </w:t>
      </w:r>
    </w:p>
    <w:sectPr w:rsidR="00974EB4" w:rsidSect="00974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71E53" w14:textId="77777777" w:rsidR="002B72B4" w:rsidRDefault="002B72B4">
      <w:r>
        <w:separator/>
      </w:r>
    </w:p>
  </w:endnote>
  <w:endnote w:type="continuationSeparator" w:id="0">
    <w:p w14:paraId="75BA7EC5" w14:textId="77777777" w:rsidR="002B72B4" w:rsidRDefault="002B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25069" w14:textId="77777777" w:rsidR="003949CD" w:rsidRDefault="003949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E891" w14:textId="77777777" w:rsidR="003949CD" w:rsidRDefault="003949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EC81" w14:textId="77777777" w:rsidR="003949CD" w:rsidRDefault="003949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29269" w14:textId="77777777" w:rsidR="002B72B4" w:rsidRDefault="002B72B4">
      <w:r>
        <w:separator/>
      </w:r>
    </w:p>
  </w:footnote>
  <w:footnote w:type="continuationSeparator" w:id="0">
    <w:p w14:paraId="49036AD7" w14:textId="77777777" w:rsidR="002B72B4" w:rsidRDefault="002B72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5A51" w14:textId="77777777" w:rsidR="003949CD" w:rsidRDefault="003949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9F5D2" w14:textId="77777777" w:rsidR="003949CD" w:rsidRDefault="003949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8161" w14:textId="77777777" w:rsidR="003949CD" w:rsidRDefault="003949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DynamicGuides" w:val="1"/>
    <w:docVar w:name="ShowMarginGuides" w:val="1"/>
    <w:docVar w:name="ShowOutlines" w:val="0"/>
    <w:docVar w:name="ShowStaticGuides" w:val="0"/>
  </w:docVars>
  <w:rsids>
    <w:rsidRoot w:val="00974EB4"/>
    <w:rsid w:val="000774DA"/>
    <w:rsid w:val="000C5E48"/>
    <w:rsid w:val="002346D9"/>
    <w:rsid w:val="00281CDE"/>
    <w:rsid w:val="002B72B4"/>
    <w:rsid w:val="00376CF2"/>
    <w:rsid w:val="003949CD"/>
    <w:rsid w:val="003F4489"/>
    <w:rsid w:val="004646A0"/>
    <w:rsid w:val="00696D1C"/>
    <w:rsid w:val="008A4F76"/>
    <w:rsid w:val="00930228"/>
    <w:rsid w:val="00947F69"/>
    <w:rsid w:val="00974EB4"/>
    <w:rsid w:val="00AA51B2"/>
    <w:rsid w:val="00AC7357"/>
    <w:rsid w:val="00AF69E3"/>
    <w:rsid w:val="00C32990"/>
    <w:rsid w:val="00C66C4C"/>
    <w:rsid w:val="00DA3D7F"/>
    <w:rsid w:val="00DD51E0"/>
    <w:rsid w:val="00E85CC3"/>
    <w:rsid w:val="00F43080"/>
    <w:rsid w:val="00FB5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D9D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71685A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71685A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94C600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FF6700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FF6700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CAF278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table" w:styleId="TableGrid">
    <w:name w:val="Table Grid"/>
    <w:basedOn w:val="TableNormal"/>
    <w:rsid w:val="00FB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949CD"/>
    <w:rPr>
      <w:color w:val="E68200" w:themeColor="hyperlink"/>
      <w:u w:val="single"/>
    </w:rPr>
  </w:style>
  <w:style w:type="character" w:styleId="FollowedHyperlink">
    <w:name w:val="FollowedHyperlink"/>
    <w:basedOn w:val="DefaultParagraphFont"/>
    <w:rsid w:val="003949CD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more.com/czjyt" TargetMode="External"/><Relationship Id="rId8" Type="http://schemas.openxmlformats.org/officeDocument/2006/relationships/hyperlink" Target="https://www.smore.com/czjyt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2011:Office:Media:Templates:Publishing Layout View:Posters:Shout Poster.dotx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Matangi School</dc:creator>
  <cp:keywords/>
  <dc:description/>
  <cp:lastModifiedBy>Todd Burton</cp:lastModifiedBy>
  <cp:revision>2</cp:revision>
  <cp:lastPrinted>2019-04-24T00:34:00Z</cp:lastPrinted>
  <dcterms:created xsi:type="dcterms:W3CDTF">2019-06-09T05:28:00Z</dcterms:created>
  <dcterms:modified xsi:type="dcterms:W3CDTF">2019-06-09T05:28:00Z</dcterms:modified>
  <cp:category/>
</cp:coreProperties>
</file>